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B38D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B38D7" w:rsidRPr="007B38D7">
          <w:rPr>
            <w:rStyle w:val="a9"/>
          </w:rPr>
          <w:t xml:space="preserve"> Филиал публичного акционерного общества "ОГК-2" - Рязанская ГРЭС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 Группа по связям с обществе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ностью и СМИ (</w:t>
            </w:r>
            <w:proofErr w:type="spellStart"/>
            <w:r>
              <w:rPr>
                <w:b/>
                <w:i/>
              </w:rPr>
              <w:t>ГСОиСМИ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дство)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руппа систем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неджмента (ГСМ)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Юридический отдел (ЮО)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Группа имущественных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ношений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гражданской обороны, чрезвычайных ситуаций и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жарной охраны (</w:t>
            </w:r>
            <w:proofErr w:type="spellStart"/>
            <w:r>
              <w:rPr>
                <w:b/>
                <w:i/>
              </w:rPr>
              <w:t>ОГО</w:t>
            </w:r>
            <w:proofErr w:type="gramStart"/>
            <w:r>
              <w:rPr>
                <w:b/>
                <w:i/>
              </w:rPr>
              <w:t>,Ч</w:t>
            </w:r>
            <w:proofErr w:type="gramEnd"/>
            <w:r>
              <w:rPr>
                <w:b/>
                <w:i/>
              </w:rPr>
              <w:t>СиПО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Управление по работе с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налом (УРП)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подбора и развития персонала (</w:t>
            </w:r>
            <w:proofErr w:type="spellStart"/>
            <w:r>
              <w:rPr>
                <w:b/>
                <w:i/>
              </w:rPr>
              <w:t>ОПиРП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развития персонала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мотивации и оплаты труда (ОМОТ)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экономической и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формационной безопасности (ОЭИБ)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режима и охраны (</w:t>
            </w:r>
            <w:proofErr w:type="spellStart"/>
            <w:r>
              <w:rPr>
                <w:b/>
                <w:i/>
              </w:rPr>
              <w:t>ОРиО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Руководство (руководство). </w:t>
            </w:r>
            <w:r>
              <w:rPr>
                <w:b/>
                <w:i/>
              </w:rPr>
              <w:lastRenderedPageBreak/>
              <w:t>Бюро пропусков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lastRenderedPageBreak/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Руководство (руководство). 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 (ОИТ)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защиты государстве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ной тайны (ОЗГТ)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Финансово-экономическое управление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Планово-экономический отдел  (ПЭО)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финансовых операций (ОФО)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Управление по сбыту (УС)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оперативного планир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(ООП)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продаж на розничном рынке (ОПРР)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ресурсов (ОР)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89А(89-1А; 89-2А). Стропал</w:t>
            </w:r>
            <w:r>
              <w:t>ь</w:t>
            </w:r>
            <w:r>
              <w:t>щик 6 разряда</w:t>
            </w:r>
          </w:p>
        </w:tc>
        <w:tc>
          <w:tcPr>
            <w:tcW w:w="3686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Pr="00063DF1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90А(90-1А; 90-2А). Стропал</w:t>
            </w:r>
            <w:r>
              <w:t>ь</w:t>
            </w:r>
            <w:r>
              <w:t>щик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ценообразования (ОЦ)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Руководство (руководство). Отдел </w:t>
            </w:r>
            <w:proofErr w:type="spellStart"/>
            <w:r>
              <w:rPr>
                <w:b/>
                <w:i/>
              </w:rPr>
              <w:t>топливообеспечения</w:t>
            </w:r>
            <w:proofErr w:type="spellEnd"/>
            <w:r>
              <w:rPr>
                <w:b/>
                <w:i/>
              </w:rPr>
              <w:t xml:space="preserve"> (</w:t>
            </w:r>
            <w:proofErr w:type="gramStart"/>
            <w:r>
              <w:rPr>
                <w:b/>
                <w:i/>
              </w:rPr>
              <w:t>ОТО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документационного обеспечения (ОДО)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хозяйственного обесп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чения и заказчика </w:t>
            </w:r>
            <w:proofErr w:type="spellStart"/>
            <w:r>
              <w:rPr>
                <w:b/>
                <w:i/>
              </w:rPr>
              <w:t>клининговых</w:t>
            </w:r>
            <w:proofErr w:type="spellEnd"/>
            <w:r>
              <w:rPr>
                <w:b/>
                <w:i/>
              </w:rPr>
              <w:t xml:space="preserve"> услуг (</w:t>
            </w:r>
            <w:proofErr w:type="spellStart"/>
            <w:r>
              <w:rPr>
                <w:b/>
                <w:i/>
              </w:rPr>
              <w:t>ОХОиЗКУ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Руководство (руководство). </w:t>
            </w:r>
            <w:r>
              <w:rPr>
                <w:b/>
                <w:i/>
              </w:rPr>
              <w:lastRenderedPageBreak/>
              <w:t>Транспортная группа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Руководство (руководство). Отдел инвестиций и кап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тального строительства (</w:t>
            </w:r>
            <w:proofErr w:type="spellStart"/>
            <w:r>
              <w:rPr>
                <w:b/>
                <w:i/>
              </w:rPr>
              <w:t>ОИиКС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Дирекция перспективного строительства (ДПС)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Оперативно-диспетчерская служба (ОДС)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138. Старший начальник смены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139А(139-1А; 139-2А; 139-3А; 139-4А). Начальник смены эле</w:t>
            </w:r>
            <w:r>
              <w:t>к</w:t>
            </w:r>
            <w:r>
              <w:t>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140. Ведущий специалист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Служба организации технич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сервисов (СОТС)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подготовки и провед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 ремонтов (ОППР)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экономических расч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тов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договорной работы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подготовки ремонтов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проведения ремонтов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подготовки отчетн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Сектор зданий и сооружений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Конструкторский сектор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Производственно-технический отдел (ПТО)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Руководство (руководство). Архив (архив)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Служба охраны труда и прои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водственного контроля (</w:t>
            </w:r>
            <w:proofErr w:type="spellStart"/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ТиПК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Лаборатория психофизиолог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ческого обеспечения профе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сиональной деятельности пе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сонала (ЛПФОПДП)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 (руководство). Отдел охраны окружающей среды (ОООС)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190А(190-1А). Лаборант хим</w:t>
            </w:r>
            <w:r>
              <w:t>и</w:t>
            </w:r>
            <w:r>
              <w:t>ческого анализа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топливоподачи (ЦТП)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194А(194-1А; 194-2А; 194-3А; 194-4А).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195.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196. Инженер по технической эксплуатации вентиляционных систем и санитарно-технического оборудования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отдыха.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197. Инженер по эксплуатации машинно-тракторного парка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200.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отдыха.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201.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отдыха. Рационализ</w:t>
            </w:r>
            <w:r>
              <w:t>а</w:t>
            </w:r>
            <w:r>
              <w:t>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205А(205-1А; 205-2А; 205-3А; 205-4А; 205-5А; 205-6А; 205-7А; </w:t>
            </w:r>
            <w:r>
              <w:lastRenderedPageBreak/>
              <w:t>205-8А; 205-9А). Машинист бульдозера (на формировании и укатке штабелей угля)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отдыха. С</w:t>
            </w:r>
            <w:r>
              <w:t>о</w:t>
            </w:r>
            <w:r>
              <w:t>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вибрации. Снижение уровня 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206А(206-1А; 206-2А; 206-3А; 206-4А). Моторист автоматиз</w:t>
            </w:r>
            <w:r>
              <w:t>и</w:t>
            </w:r>
            <w:r>
              <w:t>рованной топливоподачи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Установить средства механ</w:t>
            </w:r>
            <w:r>
              <w:t>и</w:t>
            </w:r>
            <w:r>
              <w:t>зации.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207А(207-1А; 207-2А; 207-3А; 207-4А). Машинист экскаватора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208А(208-1А; 208-2А; 208-3А; 208-4А; 208-5А; 208-6А; 208-7А; 208-8А; 208-9А; 208-10А; 208-11А; 208-12А; 208-13А; 208-14А; 208-15А; 208-16А; 208-17А; 208-18А; 208-19А; 208-20А; 208-21А; 208-22А; 208-23А; 208-24А; 208-25А; 208-26А; 208-27А; 208-28А). Маш</w:t>
            </w:r>
            <w:r>
              <w:t>и</w:t>
            </w:r>
            <w:r>
              <w:t>нист топливоподачи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отдыха. Установить средства механизации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209. </w:t>
            </w:r>
            <w:proofErr w:type="spellStart"/>
            <w:r>
              <w:t>Электрогазосварщик</w:t>
            </w:r>
            <w:proofErr w:type="spellEnd"/>
            <w:r>
              <w:t xml:space="preserve"> (на </w:t>
            </w:r>
            <w:r>
              <w:lastRenderedPageBreak/>
              <w:t>резке и ручной сварке)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lastRenderedPageBreak/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210. </w:t>
            </w:r>
            <w:proofErr w:type="spellStart"/>
            <w:r>
              <w:t>Электрогазосварщик</w:t>
            </w:r>
            <w:proofErr w:type="spellEnd"/>
            <w:r>
              <w:t xml:space="preserve"> (на резке и ручной сварке)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211А(211-1А; 211-2А; 211-3А; 211-4А; 211-5А; 211-6А; 211-7А; 211-8А; 211-9А; 211-10А; 211-11А; 211-12А; 211-13А; 211-14А). Машинист </w:t>
            </w:r>
            <w:proofErr w:type="spellStart"/>
            <w:r>
              <w:t>вагоноопрок</w:t>
            </w:r>
            <w:r>
              <w:t>и</w:t>
            </w:r>
            <w:r>
              <w:t>дывателя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212. Слесарь по ремонту доро</w:t>
            </w:r>
            <w:r>
              <w:t>ж</w:t>
            </w:r>
            <w:r>
              <w:t>но-строительных машин и тра</w:t>
            </w:r>
            <w:r>
              <w:t>к</w:t>
            </w:r>
            <w:r>
              <w:t>торов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213А(213-1А). Слесарь по р</w:t>
            </w:r>
            <w:r>
              <w:t>е</w:t>
            </w:r>
            <w:r>
              <w:t>монту дорожно-строительных машин и тракторов 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214А(214-1А; 214-2А). Слесарь </w:t>
            </w:r>
            <w:r>
              <w:lastRenderedPageBreak/>
              <w:t>по ремонту оборудования то</w:t>
            </w:r>
            <w:r>
              <w:t>п</w:t>
            </w:r>
            <w:r>
              <w:t>ливоподачи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Аэрозоли ПФД: Усовершенствовать </w:t>
            </w:r>
            <w:r>
              <w:lastRenderedPageBreak/>
              <w:t>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215А(215-1А; 215-2А; 215-3А; 215-4А; 215-5А; 215-6А; 215-7А; 215-8А; 215-9А; 215-10А; 215-11А; 215-12А; 215-13А; 215-14А). Слесарь по обслуживанию оборудования электростанций (обслуживание оборудования топливоподачи)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216А(216-1А; 216-2А; 216-3А; 216-4А; 216-5А). Грузчик (на разгрузке угля</w:t>
            </w:r>
            <w:proofErr w:type="gramStart"/>
            <w:r>
              <w:t xml:space="preserve"> )</w:t>
            </w:r>
            <w:proofErr w:type="gramEnd"/>
            <w:r>
              <w:t xml:space="preserve">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Установить средства механ</w:t>
            </w:r>
            <w:r>
              <w:t>и</w:t>
            </w:r>
            <w:r>
              <w:t>зации.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топливоподачи (ЦТП). Участок </w:t>
            </w:r>
            <w:proofErr w:type="spellStart"/>
            <w:r>
              <w:rPr>
                <w:b/>
                <w:i/>
              </w:rPr>
              <w:t>гидрозолоудаления</w:t>
            </w:r>
            <w:proofErr w:type="spellEnd"/>
            <w:r>
              <w:rPr>
                <w:b/>
                <w:i/>
              </w:rPr>
              <w:t xml:space="preserve"> (ГЗУ)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220. Старший мастер участка II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221А(221-1А). Мастер участка II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223. Слесарь  по ремонту и о</w:t>
            </w:r>
            <w:r>
              <w:t>б</w:t>
            </w:r>
            <w:r>
              <w:t>служиванию перегрузочных устройств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224А(224-1А; 224-2А; 224-3А). Слесарь по обслуживанию об</w:t>
            </w:r>
            <w:r>
              <w:t>о</w:t>
            </w:r>
            <w:r>
              <w:t>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225А(225-1А; 225-2А; 225-3А). Слесарь по обслуживанию об</w:t>
            </w:r>
            <w:r>
              <w:t>о</w:t>
            </w:r>
            <w:r>
              <w:t>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226А(226-1А; 226-2А; 226-3А; 226-4А). Машинист насосных установок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227А(227-1А; 227-2А; 227-3А; 227-4А). Приемщик сырья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228. Машинист бульдозера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отдыха. С</w:t>
            </w:r>
            <w:r>
              <w:t>о</w:t>
            </w:r>
            <w:r>
              <w:t>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вибрации. Снижение уровня 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229. Обходчик гидросооруж</w:t>
            </w:r>
            <w:r>
              <w:t>е</w:t>
            </w:r>
            <w:r>
              <w:t>ний 2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Котлотурбинный цех № 1 (КТЦ №1)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230. Начальник цеха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231. Заместитель начальника цеха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232. Заместитель начальника цеха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233. Заместитель начальника цеха (по эксплуатации)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234А(234-1А; 234-2А; 234-3А; 234-4А).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235.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236.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237. Инженер-технолог II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240А(240-1А; 240-2А; 240-3А; 240-4А; 240-5А; 240-6А; 240-7А; 240-8А; 240-9А). Старший м</w:t>
            </w:r>
            <w:r>
              <w:t>а</w:t>
            </w:r>
            <w:r>
              <w:t>шинист энергоблоков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lastRenderedPageBreak/>
              <w:t>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241А(241-1А; 241-2А; 241-3А; 241-4А; 241-5А; 241-6А; 241-7А; 241-8А; 241-9А; 241-10А; 241-11А; 241-12А; 241-13А; 241-14А; 241-15А; 241-16А; 241-17А; 241-18А; 241-19А). Маш</w:t>
            </w:r>
            <w:r>
              <w:t>и</w:t>
            </w:r>
            <w:r>
              <w:t>нист энергоблока 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242А(242-1А; 242-2А; 242-3А; 242-4А; 242-5А; 242-6А; 242-7А; 242-8А; 242-9А; 242-10А; 242-11А; 242-12А; 242-13А; 242-14А; 242-15А; 242-16А; 242-17А; 242-18А; 242-19А). Маш</w:t>
            </w:r>
            <w:r>
              <w:t>и</w:t>
            </w:r>
            <w:r>
              <w:t>нист энергоблока 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243А(243-1А; 243-2А; 243-3А; 243-4А; 243-5А; 243-6А; 243-7А; 243-8А; 243-9А; 243-10А; 243-11А; 243-12А; 243-13А; 243-14А; 243-15А; 243-16А; 243-17А; 243-18А; 243-19А). Маш</w:t>
            </w:r>
            <w:r>
              <w:t>и</w:t>
            </w:r>
            <w:r>
              <w:t>нист-обходчик по котельному оборудованию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244А(244-1А; 244-2А; 244-3А; 244-4А; 244-5А; 244-6А; 244-7А; 244-8А; 244-9А). Машинист-обходчик по турбинному обор</w:t>
            </w:r>
            <w:r>
              <w:t>у</w:t>
            </w:r>
            <w:r>
              <w:t>дованию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245А(245-1А; 245-2А; 245-3А; 245-4А; 245-5А; 245-6А; 245-7А; 245-8А; 245-9А; 245-10А; 245-11А; 245-12А; 245-13А; 245-14А; 245-15А; 245-16А; 245-17А; 245-18А; 245-19А; 245-20А; 245-21А; 245-22А). Маш</w:t>
            </w:r>
            <w:r>
              <w:t>и</w:t>
            </w:r>
            <w:r>
              <w:t>нист-обходчик по котельному оборудованию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246А(246-1А; 246-2А; 246-3А; 246-4А). Машинист насосных установок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отдыха. Установка зв</w:t>
            </w:r>
            <w:r>
              <w:t>у</w:t>
            </w:r>
            <w:r>
              <w:t>коизолирующих ограждений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шума. Снижение уровня 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247А(247-1А; 247-2А; 247-3А; 247-4А). Машинист котлов 3 разряда (пусковая котельная)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248. Машинист береговых н</w:t>
            </w:r>
            <w:r>
              <w:t>а</w:t>
            </w:r>
            <w:r>
              <w:t>сосных станций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Котлотурбинный цех № 1 </w:t>
            </w:r>
            <w:r>
              <w:rPr>
                <w:b/>
                <w:i/>
              </w:rPr>
              <w:lastRenderedPageBreak/>
              <w:t>(КТЦ №1). Участок улавлив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и погрузки сухой золы (УУПСЗ)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251.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252.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отдыха. Ус</w:t>
            </w:r>
            <w:r>
              <w:t>о</w:t>
            </w:r>
            <w:r>
              <w:t>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254.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256. Электромонтер по обсл</w:t>
            </w:r>
            <w:r>
              <w:t>у</w:t>
            </w:r>
            <w:r>
              <w:t>живанию электрооборудования электростанций (обслуживание котельного оборудования, об</w:t>
            </w:r>
            <w:r>
              <w:t>о</w:t>
            </w:r>
            <w:r>
              <w:t>рудования пылеприготовления)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257А(257-1А). Слесарь по о</w:t>
            </w:r>
            <w:r>
              <w:t>б</w:t>
            </w:r>
            <w:r>
              <w:t>служиванию оборудования эле</w:t>
            </w:r>
            <w:r>
              <w:t>к</w:t>
            </w:r>
            <w:r>
              <w:t>тростанций (обслуживание к</w:t>
            </w:r>
            <w:r>
              <w:t>о</w:t>
            </w:r>
            <w:r>
              <w:t>тельного оборудования, обор</w:t>
            </w:r>
            <w:r>
              <w:t>у</w:t>
            </w:r>
            <w:r>
              <w:t>дования пылеприготовления)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воздейс</w:t>
            </w:r>
            <w:r>
              <w:t>т</w:t>
            </w:r>
            <w:r>
              <w:lastRenderedPageBreak/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258А(258-1А; 258-2А; 258-3А; 258-4А). Оператор по обслуж</w:t>
            </w:r>
            <w:r>
              <w:t>и</w:t>
            </w:r>
            <w:r>
              <w:t xml:space="preserve">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259. Электромонтер по обсл</w:t>
            </w:r>
            <w:r>
              <w:t>у</w:t>
            </w:r>
            <w:r>
              <w:t>живанию электрооборудования электростанций (обслуживание котельного оборудования) 3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Котлотурбинный цех № 2 (КТЦ №2)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261. Заместитель начальника цеха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263А(263-1А; 263-2А; 263-3А; 263-4А). Начальник 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265. Ведущий инжене</w:t>
            </w:r>
            <w:proofErr w:type="gramStart"/>
            <w:r>
              <w:t>р-</w:t>
            </w:r>
            <w:proofErr w:type="gramEnd"/>
            <w:r>
              <w:t xml:space="preserve"> техн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266. Ведущий инжене</w:t>
            </w:r>
            <w:proofErr w:type="gramStart"/>
            <w:r>
              <w:t>р-</w:t>
            </w:r>
            <w:proofErr w:type="gramEnd"/>
            <w:r>
              <w:t xml:space="preserve"> техн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</w:t>
            </w:r>
            <w:r>
              <w:t>е</w:t>
            </w:r>
            <w:r>
              <w:t>нии.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271А(271-1А; 271-2А; 271-3А; 271-4А; 271-5А; 271-6А; 271-7А; 271-8А; 271-9А). Старший м</w:t>
            </w:r>
            <w:r>
              <w:t>а</w:t>
            </w:r>
            <w:r>
              <w:t>шинист энергоблоков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272А(272-1А; 272-2А; 272-3А; 272-4А; 272-5А; 272-6А; 272-7А; 272-8А; 272-9А). Машинист энергоблока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273А(273-1А; 273-2А; 273-3А; 273-4А; 273-5А; 273-6А; 273-7А; 273-8А; 273-9А). Машинист энергоблока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</w:t>
            </w:r>
            <w:r>
              <w:t>е</w:t>
            </w:r>
            <w:r>
              <w:t>нии.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274А(274-1А; 274-2А; 274-3А; 274-4А). Старший машинист котельного оборудования 7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275А(275-1А; 275-2А; 275-3А; 275-4А; 275-5А; 275-6А; 275-7А; 275-8А; 275-9А). Машинис</w:t>
            </w:r>
            <w:proofErr w:type="gramStart"/>
            <w:r>
              <w:t>т-</w:t>
            </w:r>
            <w:proofErr w:type="gramEnd"/>
            <w:r>
              <w:t xml:space="preserve"> обходчик по котельному обор</w:t>
            </w:r>
            <w:r>
              <w:t>у</w:t>
            </w:r>
            <w:r>
              <w:t>дованию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lastRenderedPageBreak/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уровня  вибрации. Снижение времени воздейс</w:t>
            </w:r>
            <w:r>
              <w:t>т</w:t>
            </w:r>
            <w:r>
              <w:lastRenderedPageBreak/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276А(276-1А; 276-2А; 276-3А; 276-4А; 276-5А; 276-6А; 276-7А; 276-8А; 276-9А). Машинист-обходчик по турбинному обор</w:t>
            </w:r>
            <w:r>
              <w:t>у</w:t>
            </w:r>
            <w:r>
              <w:t>дованию 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Совершенствование технологического процесса. Организ</w:t>
            </w:r>
            <w:r>
              <w:t>о</w:t>
            </w:r>
            <w:r>
              <w:t>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вибрации. 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277А(277-1А; 277-2А; 277-3А; 277-4А; 277-5А; 277-6А; 277-7А; 277-8А; 277-9А). Слесарь по обслуживанию оборудования электростанций (обслуживание котельного, турбинного обор</w:t>
            </w:r>
            <w:r>
              <w:t>у</w:t>
            </w:r>
            <w:r>
              <w:t>дования)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278. Слесарь по обслуживанию оборудования электростанций (обслуживание котельного, ту</w:t>
            </w:r>
            <w:r>
              <w:t>р</w:t>
            </w:r>
            <w:r>
              <w:t>бинного оборудования) 3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рациональную пл</w:t>
            </w:r>
            <w:r>
              <w:t>а</w:t>
            </w:r>
            <w:r>
              <w:t>нировку оборудования  в помещении.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Котлотурбинный цех № 3 (КТЦ №3)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282А(282-1А; 282-2А; 282-3А; 282-4А). Начальник 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283. Ведущий инжене</w:t>
            </w:r>
            <w:proofErr w:type="gramStart"/>
            <w:r>
              <w:t>р-</w:t>
            </w:r>
            <w:proofErr w:type="gramEnd"/>
            <w:r>
              <w:t xml:space="preserve"> техн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286А(286-1А; 286-2А; 286-3А; 286-4А). Старший машинист энергоблоков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287А(287-1А; 287-2А; 287-3А; 287-4А). Машинист энергоблока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288. Машинист газотурбинных установок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289А(289-1А; 289-2А; 289-3А; 289-4А; 289-5А; 289-6А; 289-7А; 289-8А; 289-9А). Машинист-обходчик по турбинному обор</w:t>
            </w:r>
            <w:r>
              <w:t>у</w:t>
            </w:r>
            <w:r>
              <w:t>дованию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proofErr w:type="spellStart"/>
            <w:r>
              <w:t>Микроклимат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290А(290-1А). Слесарь по о</w:t>
            </w:r>
            <w:r>
              <w:t>б</w:t>
            </w:r>
            <w:r>
              <w:t>служиванию оборудования эле</w:t>
            </w:r>
            <w:r>
              <w:t>к</w:t>
            </w:r>
            <w:r>
              <w:t>тростанций (обслуживание к</w:t>
            </w:r>
            <w:r>
              <w:t>о</w:t>
            </w:r>
            <w:r>
              <w:t>тельного, турбинного оборуд</w:t>
            </w:r>
            <w:r>
              <w:t>о</w:t>
            </w:r>
            <w:r>
              <w:t>вания)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293. Заместитель начальника цеха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294. Заместитель начальника цеха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296А(296-1А; 296-2А; 296-3А; 296-4А; 296-5А).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297.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298.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299. Инженер-технолог II кат.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303А(303-1А; 303-2А; 303-3А; 303-4А; 303-5А; 303-6А; 303-7А; 303-8А; 303-9А; 303-10А; 303-11А). Старший электромонтер  по обслуживанию электрооб</w:t>
            </w:r>
            <w:r>
              <w:t>о</w:t>
            </w:r>
            <w:r>
              <w:t>рудования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8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304А(304-1А; 304-2А; 304-3А; 304-4А; 304-5А; 304-6А). Ста</w:t>
            </w:r>
            <w:r>
              <w:t>р</w:t>
            </w:r>
            <w:r>
              <w:t>ший электромонтер  по обсл</w:t>
            </w:r>
            <w:r>
              <w:t>у</w:t>
            </w:r>
            <w:r>
              <w:t>живанию электрооборудования электростанций (обслуживание котельного, турбинного обор</w:t>
            </w:r>
            <w:r>
              <w:t>у</w:t>
            </w:r>
            <w:r>
              <w:t>дования, оборудования топл</w:t>
            </w:r>
            <w:r>
              <w:t>и</w:t>
            </w:r>
            <w:r>
              <w:t>воподачи)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305А(305-1А; 305-2А; 305-3А; 305-4А; 305-5А; 305-6А; 305-7А; 305-8А). Электромонтер  по о</w:t>
            </w:r>
            <w:r>
              <w:t>б</w:t>
            </w:r>
            <w:r>
              <w:t>служиванию электрооборудов</w:t>
            </w:r>
            <w:r>
              <w:t>а</w:t>
            </w:r>
            <w:r>
              <w:t>ния электростанций (обслуж</w:t>
            </w:r>
            <w:r>
              <w:t>и</w:t>
            </w:r>
            <w:r>
              <w:t>вание котельного, турбинного оборудования, оборудования топливоподачи)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306. Аппаратчик электролиза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307А(307-1А). Аккумуляторщик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концентрации вредных веществ в воздухе рабочей зоны. Снижение ко</w:t>
            </w:r>
            <w:r>
              <w:t>н</w:t>
            </w:r>
            <w:r>
              <w:t xml:space="preserve">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Автоматизация производс</w:t>
            </w:r>
            <w:r>
              <w:t>т</w:t>
            </w:r>
            <w:r>
              <w:t>венных процессов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электротехнической лаборатории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309. Старший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310. Старший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311. Старший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312.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313.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314.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315.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316.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317.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318.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319.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320. Ведущий инженер-технолог по релейной защите и автомат</w:t>
            </w:r>
            <w:r>
              <w:t>и</w:t>
            </w:r>
            <w:r>
              <w:t>ке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321. Инженер по релейной з</w:t>
            </w:r>
            <w:r>
              <w:t>а</w:t>
            </w:r>
            <w:r>
              <w:lastRenderedPageBreak/>
              <w:t>щите и автоматике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lastRenderedPageBreak/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322.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323.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324.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325.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326.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327.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328.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329.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331.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332.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333.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334.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335.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336.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337.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 xml:space="preserve">338.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339.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340.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341.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342А(342-1А). </w:t>
            </w:r>
            <w:proofErr w:type="spellStart"/>
            <w:r>
              <w:t>Электромонтер-</w:t>
            </w:r>
            <w:r>
              <w:lastRenderedPageBreak/>
              <w:t>релейщик</w:t>
            </w:r>
            <w:proofErr w:type="spellEnd"/>
            <w:r>
              <w:t xml:space="preserve">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lastRenderedPageBreak/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343.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344. Электромонтер по испыт</w:t>
            </w:r>
            <w:r>
              <w:t>а</w:t>
            </w:r>
            <w:r>
              <w:t>ниям и измерениям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345А(345-1А). Электромонтер по испытаниям и измерениям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ОРУ 500, 220 кВ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346. Старший мастер по ремонту оборудования 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347. Мастер по ремонту обор</w:t>
            </w:r>
            <w:r>
              <w:t>у</w:t>
            </w:r>
            <w:r>
              <w:lastRenderedPageBreak/>
              <w:t>дования 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348А(348-1А). Электрослесарь по ремонту оборудования ра</w:t>
            </w:r>
            <w:r>
              <w:t>с</w:t>
            </w:r>
            <w:r>
              <w:t>пределительных устройств (р</w:t>
            </w:r>
            <w:r>
              <w:t>а</w:t>
            </w:r>
            <w:r>
              <w:t>бота в действующих распред</w:t>
            </w:r>
            <w:r>
              <w:t>е</w:t>
            </w:r>
            <w:r>
              <w:t>лительных устройствах напр</w:t>
            </w:r>
            <w:r>
              <w:t>я</w:t>
            </w:r>
            <w:r>
              <w:t>жением 330 кВ и выше) 6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349. Электрослесарь по ремонту оборудования распределител</w:t>
            </w:r>
            <w:r>
              <w:t>ь</w:t>
            </w:r>
            <w:r>
              <w:t>ных устройств (работа в дейс</w:t>
            </w:r>
            <w:r>
              <w:t>т</w:t>
            </w:r>
            <w:r>
              <w:t>вующих распределительных устройствах напряжением 330 кВ и выше)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350. </w:t>
            </w:r>
            <w:proofErr w:type="spellStart"/>
            <w:r>
              <w:t>Электрогазосварщик</w:t>
            </w:r>
            <w:proofErr w:type="spellEnd"/>
            <w:r>
              <w:t xml:space="preserve"> (на резке и ручной сварке)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351. Электромонтер по ремонту воздушных линий электропер</w:t>
            </w:r>
            <w:r>
              <w:t>е</w:t>
            </w:r>
            <w:r>
              <w:t>дачи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воздейс</w:t>
            </w:r>
            <w:r>
              <w:t>т</w:t>
            </w:r>
            <w:r>
              <w:lastRenderedPageBreak/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352. Электромонтер по ремонту воздушных линий электропер</w:t>
            </w:r>
            <w:r>
              <w:t>е</w:t>
            </w:r>
            <w:r>
              <w:t>дачи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353. Машинист компрессорных установок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Установка звукоизолирующих ограждений.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пожаротушения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354. Старший мастер по ремонту оборудования 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355. Мастер по ремонту обор</w:t>
            </w:r>
            <w:r>
              <w:t>у</w:t>
            </w:r>
            <w:r>
              <w:t>дования 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356А(356-1А). Электромонтер по ремонту и монтажу кабел</w:t>
            </w:r>
            <w:r>
              <w:t>ь</w:t>
            </w:r>
            <w:r>
              <w:t>ных линий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357. Электромонтер по ремонту и монтажу кабельных линий 4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358. Электромонтер охранно-пожарной сигнализации 6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359. Электромонтер по ремонту и монтажу кабельных линий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мазутного хозяйства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360. Старший мастер по ремонту оборудования 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361. Мастер по ремонту обор</w:t>
            </w:r>
            <w:r>
              <w:t>у</w:t>
            </w:r>
            <w:r>
              <w:t>дования 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362. Электромонтер по ремонту и монтажу кабельных линий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363. Электрослесарь по ремонту оборудования распределител</w:t>
            </w:r>
            <w:r>
              <w:t>ь</w:t>
            </w:r>
            <w:r>
              <w:t>ных устройств 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364. Электрослесарь по ремонту оборудования распределител</w:t>
            </w:r>
            <w:r>
              <w:t>ь</w:t>
            </w:r>
            <w:r>
              <w:t>ных устройств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365. Электрослесарь по ремонту оборудования распределител</w:t>
            </w:r>
            <w:r>
              <w:t>ь</w:t>
            </w:r>
            <w:r>
              <w:t>ных устройств 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366. Электромонтер по обсл</w:t>
            </w:r>
            <w:r>
              <w:t>у</w:t>
            </w:r>
            <w:r>
              <w:t>живанию электрооборудования электростанций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отдыха. Усове</w:t>
            </w:r>
            <w:r>
              <w:t>р</w:t>
            </w:r>
            <w:r>
              <w:t>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по обслуживанию КТЦ-3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оперативного обсл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живания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368А(368-1А; 368-2А; 368-3А; 368-4А). Старший электромо</w:t>
            </w:r>
            <w:r>
              <w:t>н</w:t>
            </w:r>
            <w:r>
              <w:t>тер  по обслуживанию электр</w:t>
            </w:r>
            <w:r>
              <w:t>о</w:t>
            </w:r>
            <w:r>
              <w:t>оборудования электростанций 8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371А(371-1А; 371-2А; 371-3А; 371-4А; 371-5А). Старший эле</w:t>
            </w:r>
            <w:r>
              <w:t>к</w:t>
            </w:r>
            <w:r>
              <w:t xml:space="preserve">тромонтер  по обслуживанию </w:t>
            </w:r>
            <w:r>
              <w:lastRenderedPageBreak/>
              <w:t>электрооборудования электр</w:t>
            </w:r>
            <w:r>
              <w:t>о</w:t>
            </w:r>
            <w:r>
              <w:t>станций (обслуживание котел</w:t>
            </w:r>
            <w:r>
              <w:t>ь</w:t>
            </w:r>
            <w:r>
              <w:t>ного, турбинного оборудования, оборудования топливоподачи)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по техническому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служиванию силового эле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трооборудования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372. Старший мастер по ремонту оборудования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Электротехническая лабор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тория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высоковольтных и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пытаний и измерений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377.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378. Ведущий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ЭМП50: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ЭМП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релейной защиты главной схемы и механизмов собственных нужд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379.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380.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 (</w:t>
            </w:r>
            <w:proofErr w:type="spellStart"/>
            <w:r>
              <w:rPr>
                <w:b/>
                <w:i/>
              </w:rPr>
              <w:t>Эл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</w:t>
            </w:r>
            <w:proofErr w:type="spellEnd"/>
            <w:r>
              <w:rPr>
                <w:b/>
                <w:i/>
              </w:rPr>
              <w:t>). Участок автоматики блока и защит вспомогательного об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рудования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381.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382. </w:t>
            </w:r>
            <w:proofErr w:type="spellStart"/>
            <w:r>
              <w:t>Электромонтер-релейщик</w:t>
            </w:r>
            <w:proofErr w:type="spellEnd"/>
            <w:r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по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ству кислорода, азота и сж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того воздуха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392А(392-1А; 392-2А; 392-3А; 392-4А). Машинист компре</w:t>
            </w:r>
            <w:r>
              <w:t>с</w:t>
            </w:r>
            <w:r>
              <w:t>сорных установок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393.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394А(394-1А; 394-2А; 394-3А; 394-4А). Аппаратчик </w:t>
            </w:r>
            <w:proofErr w:type="spellStart"/>
            <w:r>
              <w:t>воздух</w:t>
            </w:r>
            <w:r>
              <w:t>о</w:t>
            </w:r>
            <w:r>
              <w:t>разделения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395А(395-1А; 395-2А; 395-3А; 395-4А). Машинист компре</w:t>
            </w:r>
            <w:r>
              <w:t>с</w:t>
            </w:r>
            <w:r>
              <w:t>сорных установок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вахтенных бригад турбинного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397. Старший мастер по ремонту оборудования (ремонт парогаз</w:t>
            </w:r>
            <w:r>
              <w:t>о</w:t>
            </w:r>
            <w:r>
              <w:lastRenderedPageBreak/>
              <w:t>турбинного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398А(398-1А; 398-2А; 398-3А). Мастер по ремонту оборудов</w:t>
            </w:r>
            <w:r>
              <w:t>а</w:t>
            </w:r>
            <w:r>
              <w:t>ния (ремонт парогазотурбинного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399А(399-1А; 399-2А; 399-3А; 399-4А; 399-5А). Слесарь по ремонту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оборудования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400А(400-1А). Слесарь по р</w:t>
            </w:r>
            <w:r>
              <w:t>е</w:t>
            </w:r>
            <w:r>
              <w:t xml:space="preserve">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</w:t>
            </w:r>
            <w:r>
              <w:t>о</w:t>
            </w:r>
            <w:r>
              <w:t>рудования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401А(401-1А). Слесарь по р</w:t>
            </w:r>
            <w:r>
              <w:t>е</w:t>
            </w:r>
            <w:r>
              <w:t xml:space="preserve">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</w:t>
            </w:r>
            <w:r>
              <w:t>о</w:t>
            </w:r>
            <w:r>
              <w:t>рудования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402А(402-1А).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воздейс</w:t>
            </w:r>
            <w:r>
              <w:t>т</w:t>
            </w:r>
            <w:r>
              <w:lastRenderedPageBreak/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Инженерно-технологическая группа ту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бинного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403.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404.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405.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406. Мастер по ремонту обор</w:t>
            </w:r>
            <w:r>
              <w:t>у</w:t>
            </w:r>
            <w:r>
              <w:t>дования (ремонт парогазоту</w:t>
            </w:r>
            <w:r>
              <w:t>р</w:t>
            </w:r>
            <w:r>
              <w:t>бинного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407. Слесарь по ремонту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оборудования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408. Слесарь по ремонту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оборудования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вахтенных бригад котельного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409. Старший мастер по ремонту оборудования (ремонт котельн</w:t>
            </w:r>
            <w:r>
              <w:t>о</w:t>
            </w:r>
            <w:r>
              <w:t>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410А(410-1А; 410-2А; 410-3А). Мастер по ремонту оборудов</w:t>
            </w:r>
            <w:r>
              <w:t>а</w:t>
            </w:r>
            <w:r>
              <w:t>ния (ремонт котельного обор</w:t>
            </w:r>
            <w:r>
              <w:t>у</w:t>
            </w:r>
            <w:r>
              <w:t>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411А(411-1А; 411-2А; 411-3А; 411-4А; 411-5А; 411-6А; 411-7А). Слесарь по ремонту обор</w:t>
            </w:r>
            <w:r>
              <w:t>у</w:t>
            </w:r>
            <w:r>
              <w:t xml:space="preserve">дования котельных и </w:t>
            </w:r>
            <w:proofErr w:type="spellStart"/>
            <w:r>
              <w:t>пылепр</w:t>
            </w:r>
            <w:r>
              <w:t>и</w:t>
            </w:r>
            <w:r>
              <w:t>готовительных</w:t>
            </w:r>
            <w:proofErr w:type="spellEnd"/>
            <w:r>
              <w:t xml:space="preserve"> цехов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412А(412-1А; 412-2А). Слесарь по ремонту оборудования к</w:t>
            </w:r>
            <w:r>
              <w:t>о</w:t>
            </w:r>
            <w:r>
              <w:t xml:space="preserve">тельных и </w:t>
            </w:r>
            <w:proofErr w:type="spellStart"/>
            <w:r>
              <w:t>пылеприготовител</w:t>
            </w:r>
            <w:r>
              <w:t>ь</w:t>
            </w:r>
            <w:r>
              <w:t>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413А(413-1А; 413-2А; 413-3А). Электросварщик ручной сварки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Тяжесть: Рационализация рабочих мест </w:t>
            </w:r>
            <w:r>
              <w:lastRenderedPageBreak/>
              <w:t>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Инженерно-технологическая группа 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тельного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414. Старший мастер по ремонту оборудования (ремонт котельн</w:t>
            </w:r>
            <w:r>
              <w:t>о</w:t>
            </w:r>
            <w:r>
              <w:t>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415. Старший мастер по ремонту оборудования (ремонт котельн</w:t>
            </w:r>
            <w:r>
              <w:t>о</w:t>
            </w:r>
            <w:r>
              <w:t>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416. Мастер по ремонту обор</w:t>
            </w:r>
            <w:r>
              <w:t>у</w:t>
            </w:r>
            <w:r>
              <w:t>дования (ремонт котельного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417. Ведущий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418.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419А(419-1А; 419-2А). Термист на установках ТВЧ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газовой слу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бы по эксплуатации и ремонту газопроводов и газового обор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дования (технических ус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ройств)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420. Старший мастер по ремонту оборудования (ремонт котельн</w:t>
            </w:r>
            <w:r>
              <w:t>о</w:t>
            </w:r>
            <w:r>
              <w:t>го оборудования)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421А(421-1А). Слесарь по р</w:t>
            </w:r>
            <w:r>
              <w:t>е</w:t>
            </w:r>
            <w:r>
              <w:t xml:space="preserve">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422А(422-1А). Слесарь по р</w:t>
            </w:r>
            <w:r>
              <w:t>е</w:t>
            </w:r>
            <w:r>
              <w:t xml:space="preserve">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423А(423-1А). Слесарь по р</w:t>
            </w:r>
            <w:r>
              <w:t>е</w:t>
            </w:r>
            <w:r>
              <w:t xml:space="preserve">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Бригада по ремонту </w:t>
            </w:r>
            <w:proofErr w:type="spellStart"/>
            <w:r>
              <w:rPr>
                <w:b/>
                <w:i/>
              </w:rPr>
              <w:t>газовоздушного</w:t>
            </w:r>
            <w:proofErr w:type="spellEnd"/>
            <w:r>
              <w:rPr>
                <w:b/>
                <w:i/>
              </w:rPr>
              <w:t xml:space="preserve"> тракта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424. Электросварщик ручной сварки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425. Электросварщик ручной сварки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по обслуж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ванию КТЦ-3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вахтенных бригад турбинного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428А(428-1А). Слесарь по р</w:t>
            </w:r>
            <w:r>
              <w:t>е</w:t>
            </w:r>
            <w:r>
              <w:t xml:space="preserve">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</w:t>
            </w:r>
            <w:r>
              <w:t>о</w:t>
            </w:r>
            <w:r>
              <w:t>рудования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429. Слесарь по ремонту </w:t>
            </w:r>
            <w:proofErr w:type="spellStart"/>
            <w:proofErr w:type="gramStart"/>
            <w:r>
              <w:t>паро-газотурбинного</w:t>
            </w:r>
            <w:proofErr w:type="spellEnd"/>
            <w:proofErr w:type="gramEnd"/>
            <w:r>
              <w:t xml:space="preserve"> оборудования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Инженерно-технологическая группа ту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бинного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430. Слесарь по ремонту </w:t>
            </w:r>
            <w:proofErr w:type="spellStart"/>
            <w:proofErr w:type="gramStart"/>
            <w:r>
              <w:t>паро-</w:t>
            </w:r>
            <w:r>
              <w:lastRenderedPageBreak/>
              <w:t>газотурбинного</w:t>
            </w:r>
            <w:proofErr w:type="spellEnd"/>
            <w:proofErr w:type="gramEnd"/>
            <w:r>
              <w:t xml:space="preserve"> оборудования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lastRenderedPageBreak/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Участок вахтенных бригад котельного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431. Слесарь по ремонту обор</w:t>
            </w:r>
            <w:r>
              <w:t>у</w:t>
            </w:r>
            <w:r>
              <w:t xml:space="preserve">дования котельных и </w:t>
            </w:r>
            <w:proofErr w:type="spellStart"/>
            <w:r>
              <w:t>пылепр</w:t>
            </w:r>
            <w:r>
              <w:t>и</w:t>
            </w:r>
            <w:r>
              <w:t>готовительных</w:t>
            </w:r>
            <w:proofErr w:type="spellEnd"/>
            <w:r>
              <w:t xml:space="preserve"> цехов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432. Слесарь по ремонту обор</w:t>
            </w:r>
            <w:r>
              <w:t>у</w:t>
            </w:r>
            <w:r>
              <w:t xml:space="preserve">дования котельных и </w:t>
            </w:r>
            <w:proofErr w:type="spellStart"/>
            <w:r>
              <w:t>пылепр</w:t>
            </w:r>
            <w:r>
              <w:t>и</w:t>
            </w:r>
            <w:r>
              <w:t>готовительных</w:t>
            </w:r>
            <w:proofErr w:type="spellEnd"/>
            <w:r>
              <w:t xml:space="preserve"> цехов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</w:t>
            </w:r>
            <w:proofErr w:type="spellStart"/>
            <w:r>
              <w:rPr>
                <w:b/>
                <w:i/>
              </w:rPr>
              <w:t>общестанционных</w:t>
            </w:r>
            <w:proofErr w:type="spellEnd"/>
            <w:r>
              <w:rPr>
                <w:b/>
                <w:i/>
              </w:rPr>
              <w:t xml:space="preserve"> работ (ЦОР). Инженерно-технологическая группа к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тельного отделения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433. Термист на установках ТВЧ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Рационализация рабочих мест и рабочей позы.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438А(438-1А; 438-2А; 438-3А; 438-4А). Начальник 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439. Инжене</w:t>
            </w:r>
            <w:proofErr w:type="gramStart"/>
            <w:r>
              <w:t>р-</w:t>
            </w:r>
            <w:proofErr w:type="gramEnd"/>
            <w:r>
              <w:t xml:space="preserve"> технолог III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440А(440-1А; 440-2А).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441А(441-1А). Ведущий инж</w:t>
            </w:r>
            <w:r>
              <w:t>е</w:t>
            </w:r>
            <w:r>
              <w:t>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444А(444-1А; 444-2А; 444-3А; 444-4А; 444-5А; 444-6А; 444-7А; 444-8А; 444-9А; 444-10А; 444-11А; 444-12А; 444-13А; 444-14А; 444-15А).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445А(445-1А; 445-2А; 445-3А; 445-4А; 445-5А; 445-6А; 445-7А; 445-8А; 445-9А; 445-10А; 445-11А; 445-12А; 445-13А; 445-14А). Электрослесарь  по о</w:t>
            </w:r>
            <w:r>
              <w:t>б</w:t>
            </w:r>
            <w:r>
              <w:t>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 xml:space="preserve">рудования топливоподачи) 6 </w:t>
            </w:r>
            <w:r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нологических защит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447. Мастер по ремонту обор</w:t>
            </w:r>
            <w:r>
              <w:t>у</w:t>
            </w:r>
            <w:r>
              <w:t>дования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448А(448-1А; 448-2А). Электр</w:t>
            </w:r>
            <w:r>
              <w:t>о</w:t>
            </w:r>
            <w:r>
              <w:t>слесарь  по ремонту и обслуж</w:t>
            </w:r>
            <w:r>
              <w:t>и</w:t>
            </w:r>
            <w:r>
              <w:t>ванию  автоматики и средств измерений электростанций (р</w:t>
            </w:r>
            <w:r>
              <w:t>е</w:t>
            </w:r>
            <w:r>
              <w:t>монт и обслуживание котельн</w:t>
            </w:r>
            <w:r>
              <w:t>о</w:t>
            </w:r>
            <w:r>
              <w:t>го, турбинного оборудования, оборудования топливоподачи)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449А(449-1А). Электрослесарь  по ремонту и обслуживанию  автоматики и средств измерений электростанций (ремонт и 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450.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воздейс</w:t>
            </w:r>
            <w:r>
              <w:t>т</w:t>
            </w:r>
            <w:r>
              <w:lastRenderedPageBreak/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Цех тепловой автоматики и измерений (ТАИ). Группа ме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рологии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451. Ведущий инженер по ме</w:t>
            </w:r>
            <w:r>
              <w:t>т</w:t>
            </w:r>
            <w:r>
              <w:t>рологии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452.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в</w:t>
            </w:r>
            <w:r>
              <w:rPr>
                <w:b/>
                <w:i/>
              </w:rPr>
              <w:t>ы</w:t>
            </w:r>
            <w:r>
              <w:rPr>
                <w:b/>
                <w:i/>
              </w:rPr>
              <w:t>числительной подсистемы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453. Ведущий 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454. Инженер-программист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455А(455-1А). Инженер-программист 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456. Инженер-программист III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457А(457-1А).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458А(458-1А; 458-2А; 458-3А).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II катег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Освещение: Увеличить количество св</w:t>
            </w:r>
            <w:r>
              <w:t>е</w:t>
            </w:r>
            <w:r>
              <w:t>тильников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459.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460. Электрослесарь  по обсл</w:t>
            </w:r>
            <w:r>
              <w:t>у</w:t>
            </w:r>
            <w:r>
              <w:lastRenderedPageBreak/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формационной подсистемы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461. Ведущий 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462А(462-1А; 462-2А). </w:t>
            </w:r>
            <w:proofErr w:type="spellStart"/>
            <w:proofErr w:type="gramStart"/>
            <w:r>
              <w:t>Инж</w:t>
            </w:r>
            <w:r>
              <w:t>е</w:t>
            </w:r>
            <w:r>
              <w:t>нер-электроник</w:t>
            </w:r>
            <w:proofErr w:type="spellEnd"/>
            <w:proofErr w:type="gramEnd"/>
            <w:r>
              <w:t xml:space="preserve">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463.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III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464.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465А(465-1А).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466.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внешних связей энергоблоков 300 МВт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467.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468А(468-1А).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469А(469-1А).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470.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Цех тепловой автоматики и измерений (ТАИ). Группа внешних связей </w:t>
            </w:r>
            <w:proofErr w:type="spellStart"/>
            <w:r>
              <w:rPr>
                <w:b/>
                <w:i/>
              </w:rPr>
              <w:t>эн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локов</w:t>
            </w:r>
            <w:proofErr w:type="spellEnd"/>
            <w:r>
              <w:rPr>
                <w:b/>
                <w:i/>
              </w:rPr>
              <w:t xml:space="preserve"> 800 МВт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471.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472.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7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473А(473-1А).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474.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475.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сложных электронных приб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ров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476. Мастер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477А(477-1А). </w:t>
            </w:r>
            <w:proofErr w:type="spellStart"/>
            <w:proofErr w:type="gramStart"/>
            <w:r>
              <w:t>Инженер-электроник</w:t>
            </w:r>
            <w:proofErr w:type="spellEnd"/>
            <w:proofErr w:type="gramEnd"/>
            <w:r>
              <w:t xml:space="preserve">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478.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7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479.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480.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Участок по обслуживанию КТЦ-3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483А(483-1А; 483-2А; 483-3А; 483-4А).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484А(484-1А). Электрослесарь  по обслуживанию  автоматики и средств измерений электроста</w:t>
            </w:r>
            <w:r>
              <w:t>н</w:t>
            </w:r>
            <w:r>
              <w:t>ций (обслуживание котельного, турбинного оборудования, об</w:t>
            </w:r>
            <w:r>
              <w:t>о</w:t>
            </w:r>
            <w:r>
              <w:t>рудования топливоподачи)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485. Электрослесарь  по обсл</w:t>
            </w:r>
            <w:r>
              <w:t>у</w:t>
            </w:r>
            <w:r>
              <w:t>живанию  автоматики и средств измерений электростанций (о</w:t>
            </w:r>
            <w:r>
              <w:t>б</w:t>
            </w:r>
            <w:r>
              <w:t>служивание котельного, ту</w:t>
            </w:r>
            <w:r>
              <w:t>р</w:t>
            </w:r>
            <w:r>
              <w:t>бинного оборудования, обор</w:t>
            </w:r>
            <w:r>
              <w:t>у</w:t>
            </w:r>
            <w:r>
              <w:t>дования топливоподачи) 3 ра</w:t>
            </w:r>
            <w:r>
              <w:t>з</w:t>
            </w:r>
            <w:r>
              <w:lastRenderedPageBreak/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ме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рологии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по развитию и сопровождению программного обеспечения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по наладке и сопровождению технологических функций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нологических защит и вибр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497. Мастер по ремонту обор</w:t>
            </w:r>
            <w:r>
              <w:t>у</w:t>
            </w:r>
            <w:r>
              <w:t>дования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498.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499А(499-1А). Электрослесарь  по ремонту и обслуживанию  автоматики и средств измерений электростанций (обслуживание котельного, турбинного обор</w:t>
            </w:r>
            <w:r>
              <w:t>у</w:t>
            </w:r>
            <w:r>
              <w:t>дования) 7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тепловой автоматики и измерений (ТАИ). Группа КИП и общецехового оборудования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500. Инженер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501. Техник по контрольно-измерительным приборам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Химический цех (Хим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505. Начальник лаборатории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506А(506-1А; 506-2А; 506-3А; 506-4А). Начальник смены цеха электростанции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507. Мастер по ремонту обор</w:t>
            </w:r>
            <w:r>
              <w:t>у</w:t>
            </w:r>
            <w:r>
              <w:t>дования (ремонт парогазоту</w:t>
            </w:r>
            <w:r>
              <w:t>р</w:t>
            </w:r>
            <w:r>
              <w:t>бинного оборудования) II гру</w:t>
            </w:r>
            <w:r>
              <w:t>п</w:t>
            </w:r>
            <w:r>
              <w:t>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508. Инженер-технолог II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509.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510.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511. Инженер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lastRenderedPageBreak/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513. Техник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514. Лаборант химического ан</w:t>
            </w:r>
            <w:r>
              <w:t>а</w:t>
            </w:r>
            <w:r>
              <w:t>лиза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515. Лаборант химического ан</w:t>
            </w:r>
            <w:r>
              <w:t>а</w:t>
            </w:r>
            <w:r>
              <w:t>лиза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516. Лаборант химического ан</w:t>
            </w:r>
            <w:r>
              <w:t>а</w:t>
            </w:r>
            <w:r>
              <w:t>лиза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517. Лаборант химического ан</w:t>
            </w:r>
            <w:r>
              <w:t>а</w:t>
            </w:r>
            <w:r>
              <w:t>лиза 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lastRenderedPageBreak/>
              <w:t>518А(518-1А; 518-2А). Лаборант химического анализа 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519А(519-1А; 519-2А; 519-3А; 519-4А; 519-5А). Лаборант х</w:t>
            </w:r>
            <w:r>
              <w:t>и</w:t>
            </w:r>
            <w:r>
              <w:t>мического анализа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520А(520-1А; 520-2А; 520-3А). Лаборант химического анализа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521. Лаборант химического ан</w:t>
            </w:r>
            <w:r>
              <w:t>а</w:t>
            </w:r>
            <w:r>
              <w:t>лиза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522А(522-1А; 522-2А; 522-3А; 522-4А). Лаборант химического анализа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523А(523-1А; 523-2А; 523-3А; 523-4А).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электростанции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</w:t>
            </w:r>
            <w:r>
              <w:lastRenderedPageBreak/>
              <w:t xml:space="preserve">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524А(524-1А; 524-2А; 524-3А; 524-4А; 524-5А). Аппаратчик </w:t>
            </w:r>
            <w:proofErr w:type="spellStart"/>
            <w:r>
              <w:t>химводоочистки</w:t>
            </w:r>
            <w:proofErr w:type="spellEnd"/>
            <w:r>
              <w:t xml:space="preserve"> электростанции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525А(525-1А; 525-2А; 525-3А; 525-4А).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электростанции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526А(526-1А; 526-2А; 526-3А; 526-4А).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электростанции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527А(527-1А; 527-2А; 527-3А; 527-4А).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электростанции 3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528А(528-1А; 528-2А; 528-3А; 528-4А).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электростанции 3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529А(529-1А; 529-2А; 529-3А; 529-4А; 529-5А). Слесарь по обслуживанию оборудования </w:t>
            </w:r>
            <w:r>
              <w:lastRenderedPageBreak/>
              <w:t>электростанций (обслуживание парогазотурбинного оборудов</w:t>
            </w:r>
            <w:r>
              <w:t>а</w:t>
            </w:r>
            <w:r>
              <w:t>ния)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</w:t>
            </w:r>
            <w:r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Установить средства механ</w:t>
            </w:r>
            <w:r>
              <w:t>и</w:t>
            </w:r>
            <w:r>
              <w:t>зации.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530А(530-1А; 530-2А; 530-3А; 530-4А). Аппаратчик по приг</w:t>
            </w:r>
            <w:r>
              <w:t>о</w:t>
            </w:r>
            <w:r>
              <w:t xml:space="preserve">товлению </w:t>
            </w:r>
            <w:proofErr w:type="spellStart"/>
            <w:r>
              <w:t>химреагентов</w:t>
            </w:r>
            <w:proofErr w:type="spellEnd"/>
            <w:r>
              <w:t xml:space="preserve"> 3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Химический цех (Хим</w:t>
            </w:r>
            <w:proofErr w:type="gramStart"/>
            <w:r>
              <w:rPr>
                <w:b/>
                <w:i/>
              </w:rPr>
              <w:t>.ц</w:t>
            </w:r>
            <w:proofErr w:type="gramEnd"/>
            <w:r>
              <w:rPr>
                <w:b/>
                <w:i/>
              </w:rPr>
              <w:t>ех). Участок по обслуживанию КТЦ-3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532. Инженер-технолог II кат</w:t>
            </w:r>
            <w:r>
              <w:t>е</w:t>
            </w:r>
            <w:r>
              <w:t>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533. Инженер-химик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534А(534-1А). Инженер-химик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535А(535-1А; 535-2А; 535-3А; 535-4А). Аппаратчик </w:t>
            </w:r>
            <w:proofErr w:type="spellStart"/>
            <w:r>
              <w:t>химвод</w:t>
            </w:r>
            <w:r>
              <w:t>о</w:t>
            </w:r>
            <w:r>
              <w:lastRenderedPageBreak/>
              <w:t>очистки</w:t>
            </w:r>
            <w:proofErr w:type="spellEnd"/>
            <w:r>
              <w:t xml:space="preserve"> электростанции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536. Лаборант химического ан</w:t>
            </w:r>
            <w:r>
              <w:t>а</w:t>
            </w:r>
            <w:r>
              <w:t>лиза  5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537А(537-1А). Лаборант хим</w:t>
            </w:r>
            <w:r>
              <w:t>и</w:t>
            </w:r>
            <w:r>
              <w:t>ческого анализа 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538. Лаборант химического ан</w:t>
            </w:r>
            <w:r>
              <w:t>а</w:t>
            </w:r>
            <w:r>
              <w:t>лиза  3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539А(539-1А; 539-2А; 539-3А; 539-4А). Аппаратчик </w:t>
            </w:r>
            <w:proofErr w:type="spellStart"/>
            <w:r>
              <w:t>химвод</w:t>
            </w:r>
            <w:r>
              <w:t>о</w:t>
            </w:r>
            <w:r>
              <w:t>очистки</w:t>
            </w:r>
            <w:proofErr w:type="spellEnd"/>
            <w:r>
              <w:t xml:space="preserve"> электростанции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540. Слесарь по обслуживанию оборудования электростанций (обслуживание парогазотурби</w:t>
            </w:r>
            <w:r>
              <w:t>н</w:t>
            </w:r>
            <w:r>
              <w:t>ного оборудования)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Тяжесть: Установить средства механ</w:t>
            </w:r>
            <w:r>
              <w:t>и</w:t>
            </w:r>
            <w:r>
              <w:lastRenderedPageBreak/>
              <w:t>зации.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Цех наладки и испытаний (</w:t>
            </w:r>
            <w:proofErr w:type="spellStart"/>
            <w:r>
              <w:rPr>
                <w:b/>
                <w:i/>
              </w:rPr>
              <w:t>ЦНиИ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543.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544.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545. Ведущий инженер по н</w:t>
            </w:r>
            <w:r>
              <w:t>а</w:t>
            </w:r>
            <w:r>
              <w:t>ладке и испытаниям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546А(546-1А). Инженер по н</w:t>
            </w:r>
            <w:r>
              <w:t>а</w:t>
            </w:r>
            <w:r>
              <w:t>ладке и испытаниям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547. Инженер по наладке и и</w:t>
            </w:r>
            <w:r>
              <w:t>с</w:t>
            </w:r>
            <w:r>
              <w:t>пытаниям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548. Инженер по наладке и и</w:t>
            </w:r>
            <w:r>
              <w:t>с</w:t>
            </w:r>
            <w:r>
              <w:t>пытаниям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549. Инженер по наладке и и</w:t>
            </w:r>
            <w:r>
              <w:t>с</w:t>
            </w:r>
            <w:r>
              <w:t>пытаниям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550. Инженер по наладке и и</w:t>
            </w:r>
            <w:r>
              <w:t>с</w:t>
            </w:r>
            <w:r>
              <w:t>пытаниям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551. Техник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552. Лаборант по анализу газов и пыли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наладки и испытаний (</w:t>
            </w:r>
            <w:proofErr w:type="spellStart"/>
            <w:r>
              <w:rPr>
                <w:b/>
                <w:i/>
              </w:rPr>
              <w:t>ЦНиИ</w:t>
            </w:r>
            <w:proofErr w:type="spellEnd"/>
            <w:r>
              <w:rPr>
                <w:b/>
                <w:i/>
              </w:rPr>
              <w:t>). Участок по обслуж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ванию КТЦ-3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553.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554. Инженер по наладке и и</w:t>
            </w:r>
            <w:r>
              <w:t>с</w:t>
            </w:r>
            <w:r>
              <w:t>пытаниям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555.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556. Инженер по наладке и и</w:t>
            </w:r>
            <w:r>
              <w:t>с</w:t>
            </w:r>
            <w:r>
              <w:lastRenderedPageBreak/>
              <w:t>пытаниям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наладки и испытаний (</w:t>
            </w:r>
            <w:proofErr w:type="spellStart"/>
            <w:r>
              <w:rPr>
                <w:b/>
                <w:i/>
              </w:rPr>
              <w:t>ЦНиИ</w:t>
            </w:r>
            <w:proofErr w:type="spellEnd"/>
            <w:r>
              <w:rPr>
                <w:b/>
                <w:i/>
              </w:rPr>
              <w:t>). Участок освоения новых технологий и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 оборудования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557. Ведущий инженер-технолог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558. Инженер-технолог I катег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559А(559-1А). Инженер-технолог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металлов и сва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ки (ЛМС)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561. Мастер участка I группы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562. Инженер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563. Инженер II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564А(564-1А).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565А(565-1А; 565-2А). Инженер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566А(566-1А).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</w:t>
            </w:r>
            <w:r>
              <w:t>о</w:t>
            </w:r>
            <w:r>
              <w:t>вому контролю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567А(567-1А).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</w:t>
            </w:r>
            <w:r>
              <w:t>о</w:t>
            </w:r>
            <w:r>
              <w:t>вому контролю 4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металлов и сва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ки (ЛМС). Участок по обсл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живанию КТЦ-3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>569. Инженер I категории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Pr="007B38D7" w:rsidRDefault="007B38D7" w:rsidP="007B38D7">
            <w:pPr>
              <w:pStyle w:val="aa"/>
              <w:jc w:val="left"/>
            </w:pPr>
            <w:r>
              <w:t xml:space="preserve">570.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</w:t>
            </w:r>
            <w:r>
              <w:t>т</w:t>
            </w:r>
            <w:r>
              <w:t>ному и ультразвуковому ко</w:t>
            </w:r>
            <w:r>
              <w:t>н</w:t>
            </w:r>
            <w:r>
              <w:t>тролю 6 разряда</w:t>
            </w: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lastRenderedPageBreak/>
              <w:t>Снижение времени  воздейс</w:t>
            </w:r>
            <w:r>
              <w:t>т</w:t>
            </w:r>
            <w:r>
              <w:lastRenderedPageBreak/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  <w:tr w:rsidR="007B38D7" w:rsidRPr="00AF49A3" w:rsidTr="008B4051">
        <w:trPr>
          <w:jc w:val="center"/>
        </w:trPr>
        <w:tc>
          <w:tcPr>
            <w:tcW w:w="3049" w:type="dxa"/>
            <w:vAlign w:val="center"/>
          </w:tcPr>
          <w:p w:rsidR="007B38D7" w:rsidRDefault="007B38D7" w:rsidP="007B38D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B38D7" w:rsidRDefault="007B38D7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7B38D7" w:rsidRDefault="007B38D7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B38D7" w:rsidRPr="00063DF1" w:rsidRDefault="007B38D7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B38D7">
          <w:rPr>
            <w:rStyle w:val="a9"/>
          </w:rPr>
          <w:t>09.10.2015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38D7" w:rsidP="009D6532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38D7" w:rsidP="009D6532">
            <w:pPr>
              <w:pStyle w:val="aa"/>
            </w:pPr>
            <w:r>
              <w:t>С.Г. Спицын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B38D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38D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ОПиРП</w:t>
            </w:r>
            <w:proofErr w:type="spell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38D7" w:rsidP="009D6532">
            <w:pPr>
              <w:pStyle w:val="aa"/>
            </w:pPr>
            <w:r>
              <w:t>М.Б. Аксенов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B38D7" w:rsidRPr="007B38D7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СОТиПК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  <w:r>
              <w:t xml:space="preserve">А.А. </w:t>
            </w:r>
            <w:proofErr w:type="spellStart"/>
            <w:r>
              <w:t>Сосов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</w:tr>
      <w:tr w:rsidR="007B38D7" w:rsidRPr="007B38D7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(дата)</w:t>
            </w:r>
          </w:p>
        </w:tc>
      </w:tr>
      <w:tr w:rsidR="007B38D7" w:rsidRPr="007B38D7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  <w:r>
              <w:t>начальник ОМОТ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  <w:r>
              <w:t>Н.В. Денисова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</w:tr>
      <w:tr w:rsidR="007B38D7" w:rsidRPr="007B38D7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(дата)</w:t>
            </w:r>
          </w:p>
        </w:tc>
      </w:tr>
      <w:tr w:rsidR="007B38D7" w:rsidRPr="007B38D7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  <w:r>
              <w:t>председатель ППО Рязанской ГРЭС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  <w:r>
              <w:t>В.В. Жданов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8D7" w:rsidRPr="007B38D7" w:rsidRDefault="007B38D7" w:rsidP="009D6532">
            <w:pPr>
              <w:pStyle w:val="aa"/>
            </w:pPr>
          </w:p>
        </w:tc>
      </w:tr>
      <w:tr w:rsidR="007B38D7" w:rsidRPr="007B38D7" w:rsidTr="007B38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B38D7" w:rsidRPr="007B38D7" w:rsidRDefault="007B38D7" w:rsidP="009D6532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B38D7" w:rsidTr="007B38D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7B38D7" w:rsidRDefault="007B38D7" w:rsidP="00C45714">
            <w:pPr>
              <w:pStyle w:val="aa"/>
            </w:pPr>
            <w:r w:rsidRPr="007B38D7">
              <w:t>729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7B38D7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7B38D7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7B38D7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7B38D7" w:rsidRDefault="007B38D7" w:rsidP="00C45714">
            <w:pPr>
              <w:pStyle w:val="aa"/>
            </w:pPr>
            <w:r w:rsidRPr="007B38D7">
              <w:t>Князева Екатерина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B38D7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B38D7" w:rsidRDefault="00C45714" w:rsidP="00C45714">
            <w:pPr>
              <w:pStyle w:val="aa"/>
            </w:pPr>
          </w:p>
        </w:tc>
      </w:tr>
      <w:tr w:rsidR="00C45714" w:rsidRPr="007B38D7" w:rsidTr="00C457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7B38D7" w:rsidRDefault="007B38D7" w:rsidP="00C45714">
            <w:pPr>
              <w:pStyle w:val="aa"/>
              <w:rPr>
                <w:b/>
                <w:vertAlign w:val="superscript"/>
              </w:rPr>
            </w:pPr>
            <w:r w:rsidRPr="007B38D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7B38D7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7B38D7" w:rsidRDefault="007B38D7" w:rsidP="00C45714">
            <w:pPr>
              <w:pStyle w:val="aa"/>
              <w:rPr>
                <w:b/>
                <w:vertAlign w:val="superscript"/>
              </w:rPr>
            </w:pPr>
            <w:r w:rsidRPr="007B38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7B38D7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7B38D7" w:rsidRDefault="007B38D7" w:rsidP="00C45714">
            <w:pPr>
              <w:pStyle w:val="aa"/>
              <w:rPr>
                <w:b/>
                <w:vertAlign w:val="superscript"/>
              </w:rPr>
            </w:pPr>
            <w:r w:rsidRPr="007B38D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7B38D7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7B38D7" w:rsidRDefault="007B38D7" w:rsidP="00C45714">
            <w:pPr>
              <w:pStyle w:val="aa"/>
              <w:rPr>
                <w:vertAlign w:val="superscript"/>
              </w:rPr>
            </w:pPr>
            <w:r w:rsidRPr="007B38D7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Филиал публичного акционерного общества &quot;ОГК-2&quot; - Рязанская ГРЭС "/>
    <w:docVar w:name="fill_date" w:val="09.10.2015"/>
    <w:docVar w:name="org_name" w:val="     "/>
    <w:docVar w:name="pers_guids" w:val="2B3BD8B336664DCBBA3E6AE7360300B3@14361423030"/>
    <w:docVar w:name="pers_snils" w:val="2B3BD8B336664DCBBA3E6AE7360300B3@14361423030"/>
    <w:docVar w:name="sv_docs" w:val="1"/>
  </w:docVars>
  <w:rsids>
    <w:rsidRoot w:val="007B38D7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B38D7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60</Pages>
  <Words>19039</Words>
  <Characters>108524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127309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LiTV</dc:creator>
  <cp:lastModifiedBy>LiTV</cp:lastModifiedBy>
  <cp:revision>1</cp:revision>
  <dcterms:created xsi:type="dcterms:W3CDTF">2015-12-12T13:42:00Z</dcterms:created>
  <dcterms:modified xsi:type="dcterms:W3CDTF">2015-12-12T13:47:00Z</dcterms:modified>
</cp:coreProperties>
</file>